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4185"/>
      </w:tblGrid>
      <w:tr w:rsidR="00AA7471" w:rsidTr="000B6CA5">
        <w:trPr>
          <w:trHeight w:val="903"/>
        </w:trPr>
        <w:tc>
          <w:tcPr>
            <w:tcW w:w="6855" w:type="dxa"/>
          </w:tcPr>
          <w:p w:rsidR="00AA7471" w:rsidRPr="00691A81" w:rsidRDefault="00691A81" w:rsidP="00AA7471">
            <w:pPr>
              <w:pStyle w:val="CompanyName"/>
              <w:rPr>
                <w:sz w:val="36"/>
                <w:szCs w:val="36"/>
              </w:rPr>
            </w:pPr>
            <w:r w:rsidRPr="00691A81">
              <w:rPr>
                <w:sz w:val="36"/>
                <w:szCs w:val="36"/>
              </w:rPr>
              <w:t xml:space="preserve">All Occasions catering </w:t>
            </w:r>
          </w:p>
          <w:p w:rsidR="00AA7471" w:rsidRPr="00691A81" w:rsidRDefault="00AA7471" w:rsidP="00AA7471">
            <w:pPr>
              <w:pStyle w:val="Title"/>
              <w:rPr>
                <w:sz w:val="24"/>
              </w:rPr>
            </w:pPr>
            <w:r w:rsidRPr="00691A81">
              <w:rPr>
                <w:sz w:val="24"/>
              </w:rPr>
              <w:t>Employment Application</w:t>
            </w:r>
          </w:p>
        </w:tc>
        <w:tc>
          <w:tcPr>
            <w:tcW w:w="4185" w:type="dxa"/>
          </w:tcPr>
          <w:p w:rsidR="00691A81" w:rsidRDefault="000B6CA5" w:rsidP="001564EE">
            <w:pPr>
              <w:pStyle w:val="Log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293</wp:posOffset>
                  </wp:positionV>
                  <wp:extent cx="944880" cy="872197"/>
                  <wp:effectExtent l="0" t="0" r="7620" b="4445"/>
                  <wp:wrapThrough wrapText="bothSides">
                    <wp:wrapPolygon edited="0">
                      <wp:start x="0" y="0"/>
                      <wp:lineTo x="0" y="21238"/>
                      <wp:lineTo x="21339" y="21238"/>
                      <wp:lineTo x="2133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day Buffet Menu 2-28-page-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2" t="5980" r="75477" b="81510"/>
                          <a:stretch/>
                        </pic:blipFill>
                        <pic:spPr bwMode="auto">
                          <a:xfrm>
                            <a:off x="0" y="0"/>
                            <a:ext cx="945578" cy="87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670CF9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B6CA5">
              <w:rPr>
                <w:rStyle w:val="CheckBoxChar"/>
              </w:rPr>
            </w:r>
            <w:r w:rsidR="000B6CA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0B6CA5" w:rsidRDefault="000B6CA5" w:rsidP="000B6CA5"/>
          <w:p w:rsidR="000B6CA5" w:rsidRDefault="000B6CA5" w:rsidP="000B6CA5">
            <w:pPr>
              <w:rPr>
                <w:sz w:val="22"/>
                <w:szCs w:val="22"/>
              </w:rPr>
            </w:pPr>
            <w:r w:rsidRPr="00691A81">
              <w:rPr>
                <w:sz w:val="22"/>
                <w:szCs w:val="22"/>
              </w:rPr>
              <w:t>May we contact the above employers?</w:t>
            </w:r>
            <w:r>
              <w:tab/>
            </w:r>
            <w:r>
              <w:tab/>
            </w:r>
            <w:r w:rsidRPr="00691A81">
              <w:rPr>
                <w:sz w:val="22"/>
                <w:szCs w:val="22"/>
              </w:rPr>
              <w:t>YES</w:t>
            </w:r>
            <w:r w:rsidRPr="00691A81">
              <w:rPr>
                <w:sz w:val="22"/>
                <w:szCs w:val="22"/>
              </w:rPr>
              <w:tab/>
            </w:r>
            <w:r w:rsidRPr="00691A81">
              <w:rPr>
                <w:sz w:val="22"/>
                <w:szCs w:val="22"/>
              </w:rPr>
              <w:tab/>
              <w:t>NO</w:t>
            </w:r>
          </w:p>
          <w:p w:rsidR="000B6CA5" w:rsidRDefault="000B6CA5" w:rsidP="000B6CA5">
            <w:pPr>
              <w:rPr>
                <w:sz w:val="22"/>
                <w:szCs w:val="22"/>
              </w:rPr>
            </w:pPr>
          </w:p>
          <w:p w:rsidR="000B6CA5" w:rsidRDefault="000B6CA5" w:rsidP="000B6C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51544" wp14:editId="604DC517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138430</wp:posOffset>
                      </wp:positionV>
                      <wp:extent cx="5097780" cy="0"/>
                      <wp:effectExtent l="9525" t="7620" r="7620" b="1143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7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10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5.25pt;margin-top:10.9pt;width:40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w/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aBHoG4wrwqtTWhgbpUT2bR02/O6R01RHV8uj8cjIQm4WI5E1IODgDSXbDF83AhwB+&#10;5OrY2D5AAgvoGEdyuo2EHz2i8HGaLu7u5jA5erUlpLgGGuv8Z657FDYldt4S0Xa+0krB4LXNYhpy&#10;eHQ+lEWKa0DIqvRGSBnnLxUagIDpZBoDnJaCBWNwc7bdVdKiAwkKik/sESyv3azeKxbBOk7YWjHk&#10;IyEKVI8Des8ZRpLDJQm76OmJkO/xhMKlCrUAKdDKZXeW149FuljP1/N8lE9m61Ge1vXoYVPlo9km&#10;u5vWn+qqqrOfoa0sLzrBGFehs6vUs/x9UrpcurNIb2K/UZi8RY9cQ7HXdyw6qiII4SypnWanrQ1j&#10;CQIBdUfny00M1+f1OXr9/l+sfgEAAP//AwBQSwMEFAAGAAgAAAAhAGiVv/XdAAAACgEAAA8AAABk&#10;cnMvZG93bnJldi54bWxMj0FPwzAMhe9I/IfISFwQS9ppiJWm04TEgSPbJK5Z47WFxqmadC379bji&#10;wG6239Pz9/LN5Fpxxj40njQkCwUCqfS2oUrDYf/2+AwiREPWtJ5Qww8G2BS3N7nJrB/pA8+7WAkO&#10;oZAZDXWMXSZlKGt0Jix8h8TayffORF77StrejBzuWpkq9SSdaYg/1KbD1xrL793gNGAYVonarl11&#10;eL+MD5/p5Wvs9lrf303bFxARp/hvhhmf0aFgpqMfyAbRakgTtWLrPHCF2aCS5RLE8e8ii1xeVyh+&#10;AQAA//8DAFBLAQItABQABgAIAAAAIQC2gziS/gAAAOEBAAATAAAAAAAAAAAAAAAAAAAAAABbQ29u&#10;dGVudF9UeXBlc10ueG1sUEsBAi0AFAAGAAgAAAAhADj9If/WAAAAlAEAAAsAAAAAAAAAAAAAAAAA&#10;LwEAAF9yZWxzLy5yZWxzUEsBAi0AFAAGAAgAAAAhAPNTrD80AgAAdwQAAA4AAAAAAAAAAAAAAAAA&#10;LgIAAGRycy9lMm9Eb2MueG1sUEsBAi0AFAAGAAgAAAAhAGiVv/XdAAAACgEAAA8AAAAAAAAAAAAA&#10;AAAAjgQAAGRycy9kb3ducmV2LnhtbFBLBQYAAAAABAAEAPMAAACY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If not, who and why? </w:t>
            </w:r>
          </w:p>
          <w:p w:rsidR="000B6CA5" w:rsidRDefault="000B6CA5" w:rsidP="000B6CA5">
            <w:pPr>
              <w:rPr>
                <w:sz w:val="22"/>
                <w:szCs w:val="22"/>
              </w:rPr>
            </w:pPr>
          </w:p>
          <w:p w:rsidR="000B6CA5" w:rsidRDefault="000B6CA5" w:rsidP="000B6C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EF912" wp14:editId="61F5E8BA">
                      <wp:simplePos x="0" y="0"/>
                      <wp:positionH relativeFrom="column">
                        <wp:posOffset>5840095</wp:posOffset>
                      </wp:positionH>
                      <wp:positionV relativeFrom="paragraph">
                        <wp:posOffset>113665</wp:posOffset>
                      </wp:positionV>
                      <wp:extent cx="586740" cy="0"/>
                      <wp:effectExtent l="5715" t="5715" r="7620" b="1333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8D6F5" id="AutoShape 3" o:spid="_x0000_s1026" type="#_x0000_t32" style="position:absolute;margin-left:459.85pt;margin-top:8.95pt;width:4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g3Mw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Z3oT2DcQV4VWprA0F6VM/mSdPvDilddUS1PDq/nAzEZiEieRMSDs5Akt3wWTPwIYAf&#10;e3VsbB8goQvoGEdyuo2EHz2i8HE6n93nMDh6NSWkuMYZ6/wnrnsUNiV23hLRdr7SSsHctc1iFnJ4&#10;cj5URYprQEiq9EZIGccvFRpKvJhOpjHAaSlYMAY3Z9tdJS06kCCg+ESKYHntZvVesQjWccLWiiEf&#10;+6FA9Dig95xhJDnckbCLnp4I+R5PKFyqUAv0BKhcdmd1/Viki/V8Pc9H+WS2HuVpXY8eN1U+mm2y&#10;+2l9V1dVnf0MtLK86ARjXAVmV6Vn+fuUdLlzZ43etH5rYfIWPfYair2+Y9FRFEEHZ0XtNDttbRhL&#10;0AeIOzpfLmK4Pa/P0ev372L1CwAA//8DAFBLAwQUAAYACAAAACEAJoJgEt0AAAAKAQAADwAAAGRy&#10;cy9kb3ducmV2LnhtbEyPwW7CMAyG75P2DpEn7TJBkkobtDRFaNIOOw6QuIbGtGWNUzUp7Xj6Be0w&#10;jvb/6ffnfD3Zll2w940jBXIugCGVzjRUKdjvPmZLYD5oMrp1hAp+0MO6eHzIdWbcSF942YaKxRLy&#10;mVZQh9BlnPuyRqv93HVIMTu53uoQx77iptdjLLctT4R441Y3FC/UusP3Gsvv7WAVoB9epdikttp/&#10;XseXQ3I9j91OqeenabMCFnAK/zDc9KM6FNHp6AYynrUKUpkuIhqDRQrsBgiZSGDHvw0vcn7/QvEL&#10;AAD//wMAUEsBAi0AFAAGAAgAAAAhALaDOJL+AAAA4QEAABMAAAAAAAAAAAAAAAAAAAAAAFtDb250&#10;ZW50X1R5cGVzXS54bWxQSwECLQAUAAYACAAAACEAOP0h/9YAAACUAQAACwAAAAAAAAAAAAAAAAAv&#10;AQAAX3JlbHMvLnJlbHNQSwECLQAUAAYACAAAACEApU/4NzMCAAB2BAAADgAAAAAAAAAAAAAAAAAu&#10;AgAAZHJzL2Uyb0RvYy54bWxQSwECLQAUAAYACAAAACEAJoJgEt0AAAAKAQAADwAAAAAAAAAAAAAA&#10;AACNBAAAZHJzL2Rvd25yZXYueG1sUEsFBgAAAAAEAAQA8wAAAJc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Are you a member in any organizations that are relevant to the position you are applying for? </w:t>
            </w:r>
          </w:p>
          <w:p w:rsidR="000B6CA5" w:rsidRDefault="000B6CA5" w:rsidP="000B6CA5">
            <w:pPr>
              <w:rPr>
                <w:sz w:val="22"/>
                <w:szCs w:val="22"/>
              </w:rPr>
            </w:pPr>
          </w:p>
          <w:p w:rsidR="000B6CA5" w:rsidRDefault="000B6CA5" w:rsidP="000B6C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E0276" wp14:editId="12E129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86995</wp:posOffset>
                      </wp:positionV>
                      <wp:extent cx="6477000" cy="0"/>
                      <wp:effectExtent l="7620" t="5715" r="11430" b="1333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FCA8" id="AutoShape 4" o:spid="_x0000_s1026" type="#_x0000_t32" style="position:absolute;margin-left:.6pt;margin-top:6.85pt;width:51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Hi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Z5aM9gXAFeldraQJAe1bN51PS7Q0pXHVEtj84vJwOxWYhI3oSEgzOQZDd80Qx8CODH&#10;Xh0b2wdI6AI6xpGcbiPhR48ofJzms1mawuTo1ZaQ4hporPOfue5R2JTYeUtE2/lKKwWD1zaLacjh&#10;0flQFimuASGr0hshZZy/VGgo8WIynsQAp6VgwRjcnG13lbToQIKC4hM5guW1m9V7xSJYxwlbK4Z8&#10;bIgC1eOA3nOGkeRwScIuenoi5Hs8oXCpQi3QFKBy2Z3l9WORLtbz9Twf5ePpepSndT162FT5aLrJ&#10;ZpP6U11VdfYz0MryohOMcRWYXaWe5e+T0uXSnUV6E/uthclb9NhrKPb6jkVHVQQhnCW10+y0tWEs&#10;QSCg7uh8uYnh+rw+R6/f/4vVLwAAAP//AwBQSwMEFAAGAAgAAAAhAIubxCXZAAAACAEAAA8AAABk&#10;cnMvZG93bnJldi54bWxMT8tOwzAQvCPxD9ZW4oJau0FASeNUFRIHjrSVuLrxkqSN11HsNKFfz0Yc&#10;4LSah2Znss3oGnHBLtSeNCwXCgRS4W1NpYbD/m2+AhGiIWsaT6jhGwNs8tubzKTWD/SBl10sBYdQ&#10;SI2GKsY2lTIUFToTFr5FYu3Ld85Ehl0pbWcGDneNTJR6ks7UxB8q0+JrhcV51zsNGPrHpdq+uPLw&#10;fh3uP5PraWj3Wt/Nxu0aRMQx/plhqs/VIedOR9+TDaJhnLCRz8MziElWycQcfxmZZ/L/gPwHAAD/&#10;/wMAUEsBAi0AFAAGAAgAAAAhALaDOJL+AAAA4QEAABMAAAAAAAAAAAAAAAAAAAAAAFtDb250ZW50&#10;X1R5cGVzXS54bWxQSwECLQAUAAYACAAAACEAOP0h/9YAAACUAQAACwAAAAAAAAAAAAAAAAAvAQAA&#10;X3JlbHMvLnJlbHNQSwECLQAUAAYACAAAACEAN3MB4jQCAAB3BAAADgAAAAAAAAAAAAAAAAAuAgAA&#10;ZHJzL2Uyb0RvYy54bWxQSwECLQAUAAYACAAAACEAi5vEJdkAAAAIAQAADwAAAAAAAAAAAAAAAACO&#10;BAAAZHJzL2Rvd25yZXYueG1sUEsFBgAAAAAEAAQA8wAAAJQFAAAAAA==&#10;"/>
                  </w:pict>
                </mc:Fallback>
              </mc:AlternateContent>
            </w:r>
          </w:p>
          <w:p w:rsidR="000B6CA5" w:rsidRDefault="000B6CA5" w:rsidP="000B6CA5">
            <w:pPr>
              <w:rPr>
                <w:sz w:val="22"/>
                <w:szCs w:val="22"/>
              </w:rPr>
            </w:pPr>
          </w:p>
          <w:p w:rsidR="000B6CA5" w:rsidRDefault="000B6CA5" w:rsidP="000B6C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07B96" wp14:editId="73B207E6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132715</wp:posOffset>
                      </wp:positionV>
                      <wp:extent cx="2621280" cy="0"/>
                      <wp:effectExtent l="9525" t="13335" r="7620" b="571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1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6F51" id="AutoShape 5" o:spid="_x0000_s1026" type="#_x0000_t32" style="position:absolute;margin-left:304.45pt;margin-top:10.45pt;width:20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Lz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V4ipEi&#10;A4zoYe91zIymoT2jcSV41WprA0F6VE/mUdPvDild90R1PDo/nwzEZiEieRUSDs5Akt34WTPwIYAf&#10;e3Vs7RAgoQvoGEdyuo2EHz2i8DGf5Vk+h8n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MOsXaXeAAAACgEAAA8AAABk&#10;cnMvZG93bnJldi54bWxMj8FOwzAMhu9IvENkJC6IJa3E2ErTaZq0A0e2SVyzxrSFxqmadC17ejzt&#10;ME6W7U+/P+erybXihH1oPGlIZgoEUultQ5WGw377vAARoiFrWk+o4RcDrIr7u9xk1o/0gaddrASH&#10;UMiMhjrGLpMylDU6E2a+Q+Ldl++didz2lbS9GTnctTJVai6daYgv1KbDTY3lz25wGjAML4laL111&#10;eD+PT5/p+Xvs9lo/PkzrNxARp3iD4aLP6lCw09EPZINoNczVYsmohlRxvQAqTV5BHK8TWeTy/wvF&#10;HwAAAP//AwBQSwECLQAUAAYACAAAACEAtoM4kv4AAADhAQAAEwAAAAAAAAAAAAAAAAAAAAAAW0Nv&#10;bnRlbnRfVHlwZXNdLnhtbFBLAQItABQABgAIAAAAIQA4/SH/1gAAAJQBAAALAAAAAAAAAAAAAAAA&#10;AC8BAABfcmVscy8ucmVsc1BLAQItABQABgAIAAAAIQBuBOLzNAIAAHcEAAAOAAAAAAAAAAAAAAAA&#10;AC4CAABkcnMvZTJvRG9jLnhtbFBLAQItABQABgAIAAAAIQDDrF2l3gAAAAoBAAAPAAAAAAAAAAAA&#10;AAAAAI4EAABkcnMvZG93bnJldi54bWxQSwUGAAAAAAQABADzAAAAmQU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Why are you interested in working for All Occasions Catering? </w:t>
            </w:r>
          </w:p>
          <w:p w:rsidR="000B6CA5" w:rsidRDefault="000B6CA5" w:rsidP="000B6CA5">
            <w:pPr>
              <w:rPr>
                <w:sz w:val="22"/>
                <w:szCs w:val="22"/>
              </w:rPr>
            </w:pPr>
          </w:p>
          <w:p w:rsidR="000B6CA5" w:rsidRDefault="000B6CA5" w:rsidP="000B6C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EEF7C8" wp14:editId="04A4AD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168910</wp:posOffset>
                      </wp:positionV>
                      <wp:extent cx="6499860" cy="0"/>
                      <wp:effectExtent l="7620" t="13335" r="7620" b="571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2E891" id="AutoShape 6" o:spid="_x0000_s1026" type="#_x0000_t32" style="position:absolute;margin-left:-1.3pt;margin-top:13.3pt;width:511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qINAIAAHcEAAAOAAAAZHJzL2Uyb0RvYy54bWysVE2P2yAQvVfqf0Dcs7ZTx02sOKuVnfSy&#10;bSPt9gcQwDYqBgQkTlT1v3cgH91tL6uqPmDwzLyZN/Pw8v44SHTg1gmtKpzdpRhxRTUTqqvwt+fN&#10;ZI6R80QxIrXiFT5xh+9X798tR1Pyqe61ZNwiAFGuHE2Fe+9NmSSO9nwg7k4brsDYajsQD0fbJcyS&#10;EdAHmUzTtEhGbZmxmnLn4GtzNuJVxG9bTv3XtnXcI1lhqM3H1cZ1F9ZktSRlZ4npBb2UQf6hioEI&#10;BUlvUA3xBO2t+AtqENRqp1t/R/WQ6LYVlEcOwCZL/2Dz1BPDIxdojjO3Nrn/B0u/HLYWCVbhAiNF&#10;BhjRw97rmBkVoT2jcSV41WprA0F6VE/mUdPvDild90R1PDo/nwzEZiEieRUSDs5Akt34WTPwIYAf&#10;e3Vs7RAgoQvoGEdyuo2EHz2i8LHIF4t5AZOjV1tCymugsc5/4npAYVNh5y0RXe9rrRQMXtsspiGH&#10;R+dDWaS8BoSsSm+ElHH+UqGxwovZdBYDnJaCBWNwc7bb1dKiAwkKik/kCJaXblbvFYtgPSdsrRjy&#10;sSEKVI8D+sAZRpLDJQm76OmJkG/xhMKlCrVAU4DKZXeW149FuljP1/N8kk+L9SRPm2bysKnzSbHJ&#10;Ps6aD01dN9nPQCvLy14wxlVgdpV6lr9NSpdLdxbpTey3Fiav0WOvodjrOxYdVRGEcJbUTrPT1oax&#10;BIGAuqPz5SaG6/PyHL1+/y9WvwAAAP//AwBQSwMEFAAGAAgAAAAhABKwo67cAAAACQEAAA8AAABk&#10;cnMvZG93bnJldi54bWxMj0FPwzAMhe9I/IfISFzQljQSFZSm04TEgSPbJK5ZY9pC41RNupb9ejxx&#10;gJNlv6fn75WbxffihGPsAhnI1goEUh1cR42Bw/5l9QAiJkvO9oHQwDdG2FTXV6UtXJjpDU+71AgO&#10;oVhYA21KQyFlrFv0Nq7DgMTaRxi9TbyOjXSjnTnc91IrlUtvO+IPrR3wucX6azd5Axin+0xtH31z&#10;eD3Pd+/6/DkPe2Nub5btE4iES/ozwwWf0aFipmOYyEXRG1jpnJ0GdM7zoiudcbnj70VWpfzfoPoB&#10;AAD//wMAUEsBAi0AFAAGAAgAAAAhALaDOJL+AAAA4QEAABMAAAAAAAAAAAAAAAAAAAAAAFtDb250&#10;ZW50X1R5cGVzXS54bWxQSwECLQAUAAYACAAAACEAOP0h/9YAAACUAQAACwAAAAAAAAAAAAAAAAAv&#10;AQAAX3JlbHMvLnJlbHNQSwECLQAUAAYACAAAACEAB3hqiDQCAAB3BAAADgAAAAAAAAAAAAAAAAAu&#10;AgAAZHJzL2Uyb0RvYy54bWxQSwECLQAUAAYACAAAACEAErCjrtwAAAAJAQAADwAAAAAAAAAAAAAA&#10;AACOBAAAZHJzL2Rvd25yZXYueG1sUEsFBgAAAAAEAAQA8wAAAJcFAAAAAA==&#10;"/>
                  </w:pict>
                </mc:Fallback>
              </mc:AlternateContent>
            </w:r>
          </w:p>
          <w:p w:rsidR="000B6CA5" w:rsidRDefault="000B6CA5" w:rsidP="000B6CA5"/>
          <w:p w:rsidR="000B6CA5" w:rsidRPr="002A733C" w:rsidRDefault="000B6CA5" w:rsidP="0019779B"/>
        </w:tc>
        <w:bookmarkStart w:id="1" w:name="_GoBack"/>
        <w:bookmarkEnd w:id="1"/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B6CA5" w:rsidRPr="002A733C" w:rsidRDefault="000B6CA5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1"/>
    <w:rsid w:val="000071F7"/>
    <w:rsid w:val="000134FA"/>
    <w:rsid w:val="0002798A"/>
    <w:rsid w:val="00063EEE"/>
    <w:rsid w:val="00083002"/>
    <w:rsid w:val="00087B85"/>
    <w:rsid w:val="000A01F1"/>
    <w:rsid w:val="000B6CA5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70CF9"/>
    <w:rsid w:val="00682C69"/>
    <w:rsid w:val="00691A81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5E7F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77CA3"/>
  <w15:docId w15:val="{D72B0CE9-0F3C-4CA2-A30A-D025D95E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l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Krystle</dc:creator>
  <cp:keywords/>
  <cp:lastModifiedBy>Callie Rogers</cp:lastModifiedBy>
  <cp:revision>2</cp:revision>
  <cp:lastPrinted>2017-05-25T17:31:00Z</cp:lastPrinted>
  <dcterms:created xsi:type="dcterms:W3CDTF">2017-05-25T17:02:00Z</dcterms:created>
  <dcterms:modified xsi:type="dcterms:W3CDTF">2017-05-25T17:38:00Z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